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BD" w:rsidRPr="002663BD" w:rsidRDefault="002663BD" w:rsidP="002663BD">
      <w:pPr>
        <w:spacing w:before="60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№3</w:t>
      </w:r>
      <w:r w:rsidRPr="002663BD">
        <w:rPr>
          <w:color w:val="000000"/>
          <w:sz w:val="20"/>
        </w:rPr>
        <w:t xml:space="preserve"> к приказу № </w:t>
      </w:r>
      <w:r>
        <w:rPr>
          <w:color w:val="000000"/>
          <w:sz w:val="20"/>
        </w:rPr>
        <w:t>350</w:t>
      </w:r>
      <w:r w:rsidRPr="002663BD">
        <w:rPr>
          <w:color w:val="000000"/>
          <w:sz w:val="20"/>
        </w:rPr>
        <w:t xml:space="preserve"> от </w:t>
      </w:r>
      <w:r>
        <w:rPr>
          <w:color w:val="000000"/>
          <w:sz w:val="20"/>
        </w:rPr>
        <w:t>28 дека</w:t>
      </w:r>
      <w:r w:rsidRPr="002663BD">
        <w:rPr>
          <w:color w:val="000000"/>
          <w:sz w:val="20"/>
        </w:rPr>
        <w:t>бря 2023г.</w:t>
      </w:r>
    </w:p>
    <w:p w:rsidR="002663BD" w:rsidRDefault="002663BD" w:rsidP="000F0714">
      <w:pPr>
        <w:pStyle w:val="a7"/>
        <w:jc w:val="center"/>
      </w:pPr>
    </w:p>
    <w:p w:rsidR="002663BD" w:rsidRDefault="002663BD" w:rsidP="000F0714">
      <w:pPr>
        <w:pStyle w:val="a7"/>
        <w:jc w:val="center"/>
      </w:pP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AA13E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A241C4">
        <w:rPr>
          <w:rStyle w:val="a9"/>
        </w:rPr>
        <w:fldChar w:fldCharType="begin"/>
      </w:r>
      <w:r w:rsidR="00A241C4">
        <w:rPr>
          <w:rStyle w:val="a9"/>
        </w:rPr>
        <w:instrText xml:space="preserve"> DOCVARIABLE ceh_info \* MERGEFORMAT </w:instrText>
      </w:r>
      <w:r w:rsidR="00A241C4">
        <w:rPr>
          <w:rStyle w:val="a9"/>
        </w:rPr>
        <w:fldChar w:fldCharType="separate"/>
      </w:r>
      <w:r w:rsidR="00AA13EE" w:rsidRPr="00AA13EE">
        <w:rPr>
          <w:rStyle w:val="a9"/>
        </w:rPr>
        <w:t>Акционерное общество «Петрозаводские коммунальные системы – Водоканал»</w:t>
      </w:r>
      <w:r w:rsidR="00A241C4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AA1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:rsidR="00AF1EDF" w:rsidRPr="00F06873" w:rsidRDefault="00AA1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A1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AA1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A1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A1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A1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A1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A1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A1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A1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A13EE" w:rsidRPr="00F06873" w:rsidTr="004654AF">
        <w:tc>
          <w:tcPr>
            <w:tcW w:w="959" w:type="dxa"/>
            <w:shd w:val="clear" w:color="auto" w:fill="auto"/>
            <w:vAlign w:val="center"/>
          </w:tcPr>
          <w:p w:rsidR="00AA13EE" w:rsidRPr="00F06873" w:rsidRDefault="00AA13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3EE" w:rsidRPr="00AA13EE" w:rsidRDefault="00AA13EE" w:rsidP="001B19D8">
            <w:pPr>
              <w:jc w:val="center"/>
              <w:rPr>
                <w:b/>
                <w:sz w:val="18"/>
                <w:szCs w:val="18"/>
              </w:rPr>
            </w:pPr>
            <w:r w:rsidRPr="00AA13EE">
              <w:rPr>
                <w:b/>
                <w:sz w:val="18"/>
                <w:szCs w:val="18"/>
              </w:rPr>
              <w:t>Служба АСУТП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3EE" w:rsidRPr="00F06873" w:rsidTr="004654AF">
        <w:tc>
          <w:tcPr>
            <w:tcW w:w="959" w:type="dxa"/>
            <w:shd w:val="clear" w:color="auto" w:fill="auto"/>
            <w:vAlign w:val="center"/>
          </w:tcPr>
          <w:p w:rsidR="00AA13EE" w:rsidRPr="00F06873" w:rsidRDefault="00AA13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3EE" w:rsidRPr="00AA13EE" w:rsidRDefault="00AA13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автоматизированным системам управления производством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bookmarkStart w:id="7" w:name="_GoBack"/>
            <w:bookmarkEnd w:id="7"/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3EE" w:rsidRPr="00F06873" w:rsidRDefault="00AA1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EE" w:rsidRPr="0014651D" w:rsidRDefault="00AA13EE" w:rsidP="00AA13EE">
      <w:r>
        <w:separator/>
      </w:r>
    </w:p>
  </w:endnote>
  <w:endnote w:type="continuationSeparator" w:id="0">
    <w:p w:rsidR="00AA13EE" w:rsidRPr="0014651D" w:rsidRDefault="00AA13EE" w:rsidP="00AA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EE" w:rsidRPr="0014651D" w:rsidRDefault="00AA13EE" w:rsidP="00AA13EE">
      <w:r>
        <w:separator/>
      </w:r>
    </w:p>
  </w:footnote>
  <w:footnote w:type="continuationSeparator" w:id="0">
    <w:p w:rsidR="00AA13EE" w:rsidRPr="0014651D" w:rsidRDefault="00AA13EE" w:rsidP="00AA1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0"/>
    <w:docVar w:name="att_org_adr" w:val="198095, Г. САНКТ-ПЕТЕРБУРГ, ВН.ТЕР.Г.МУНИЦИПАЛЬНЫЙ ОКРУГ НАРВСКИЙ ОКРУГ, УЛ. МАРШАЛА ГОВОРОВА, Д. 35, К. 4, ЛИТЕРА И, ПОМЕЩ. 16-Н, ПОМЕЩ. 402; 198095, г. Санкт-Петербург, ул. Маршала Говорова, д.35, корпус 4, Лит. И, офис 427"/>
    <w:docVar w:name="att_org_name" w:val="Общество с ограниченной ответственностью «Северо-Западный Центр Охраны Труда» (ООО «СЗ ЦОТ»)"/>
    <w:docVar w:name="att_org_reg_date" w:val="14.01.2016"/>
    <w:docVar w:name="att_org_reg_num" w:val="192"/>
    <w:docVar w:name="boss_fio" w:val="Директор  Хлызов Константин Петрович"/>
    <w:docVar w:name="ceh_info" w:val="Акционерное общество «Петрозаводские коммунальные системы – Водоканал»"/>
    <w:docVar w:name="close_doc_flag" w:val="0"/>
    <w:docVar w:name="doc_name" w:val="Документ30"/>
    <w:docVar w:name="doc_type" w:val="5"/>
    <w:docVar w:name="fill_date" w:val="27.12.2023"/>
    <w:docVar w:name="org_guid" w:val="5EB1C49DF3E54FF39A25133DA1EB9BD1"/>
    <w:docVar w:name="org_id" w:val="114"/>
    <w:docVar w:name="org_name" w:val="     "/>
    <w:docVar w:name="pers_guids" w:val="66D3E8029F1D43FBB393890F1A544D90@"/>
    <w:docVar w:name="pers_snils" w:val="66D3E8029F1D43FBB393890F1A544D90@"/>
    <w:docVar w:name="podr_id" w:val="org_114"/>
    <w:docVar w:name="pred_dolg" w:val="Технический директор"/>
    <w:docVar w:name="pred_fio" w:val="Остапчук В.В."/>
    <w:docVar w:name="rbtd_name" w:val="Акционерное общество «Петрозаводские коммунальные системы – Водоканал»"/>
    <w:docVar w:name="step_test" w:val="6"/>
    <w:docVar w:name="sv_docs" w:val="1"/>
  </w:docVars>
  <w:rsids>
    <w:rsidRoot w:val="00AA13EE"/>
    <w:rsid w:val="0002033E"/>
    <w:rsid w:val="000C5130"/>
    <w:rsid w:val="000D3760"/>
    <w:rsid w:val="000F0714"/>
    <w:rsid w:val="00196135"/>
    <w:rsid w:val="001A7AC3"/>
    <w:rsid w:val="001B19D8"/>
    <w:rsid w:val="00237B32"/>
    <w:rsid w:val="002663BD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2D39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241C4"/>
    <w:rsid w:val="00AA13E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1E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562FA8B1-7B97-482A-9ABD-E92ED1E3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A13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13EE"/>
    <w:rPr>
      <w:sz w:val="24"/>
    </w:rPr>
  </w:style>
  <w:style w:type="paragraph" w:styleId="ad">
    <w:name w:val="footer"/>
    <w:basedOn w:val="a"/>
    <w:link w:val="ae"/>
    <w:rsid w:val="00AA13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13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308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Валерий</dc:creator>
  <cp:keywords/>
  <dc:description/>
  <cp:lastModifiedBy>PCS\m.meleeva (WST-VAR-074)</cp:lastModifiedBy>
  <cp:revision>3</cp:revision>
  <dcterms:created xsi:type="dcterms:W3CDTF">2023-12-28T11:42:00Z</dcterms:created>
  <dcterms:modified xsi:type="dcterms:W3CDTF">2023-12-28T13:06:00Z</dcterms:modified>
</cp:coreProperties>
</file>